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3B" w:rsidRDefault="00BD3B3B" w:rsidP="000C5C9E">
      <w:pPr>
        <w:jc w:val="center"/>
      </w:pPr>
    </w:p>
    <w:p w:rsidR="00BD3B3B" w:rsidRDefault="00BD3B3B" w:rsidP="00033404">
      <w:pPr>
        <w:jc w:val="center"/>
      </w:pPr>
    </w:p>
    <w:p w:rsidR="00BD3B3B" w:rsidRPr="002F0CBB" w:rsidRDefault="00BD3B3B" w:rsidP="00033404">
      <w:pPr>
        <w:jc w:val="center"/>
        <w:rPr>
          <w:rFonts w:ascii="Times New Roman" w:hAnsi="Times New Roman"/>
          <w:b/>
          <w:sz w:val="24"/>
          <w:szCs w:val="24"/>
          <w:lang w:val="nn-NO"/>
        </w:rPr>
      </w:pPr>
      <w:r w:rsidRPr="002F0CBB">
        <w:rPr>
          <w:rFonts w:ascii="Times New Roman" w:hAnsi="Times New Roman"/>
          <w:b/>
          <w:sz w:val="24"/>
          <w:szCs w:val="24"/>
          <w:lang w:val="nn-NO"/>
        </w:rPr>
        <w:t xml:space="preserve">PROTOKOLL FRÅ MØTE I BYKLE FJELLSTYRE </w:t>
      </w:r>
      <w:r w:rsidR="0091371C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="00121727">
        <w:rPr>
          <w:rFonts w:ascii="Times New Roman" w:hAnsi="Times New Roman"/>
          <w:b/>
          <w:sz w:val="24"/>
          <w:szCs w:val="24"/>
          <w:lang w:val="nn-NO"/>
        </w:rPr>
        <w:t>4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. </w:t>
      </w:r>
      <w:r w:rsidR="00121727">
        <w:rPr>
          <w:rFonts w:ascii="Times New Roman" w:hAnsi="Times New Roman"/>
          <w:b/>
          <w:sz w:val="24"/>
          <w:szCs w:val="24"/>
          <w:lang w:val="nn-NO"/>
        </w:rPr>
        <w:t>JUNI 2019</w:t>
      </w:r>
    </w:p>
    <w:p w:rsidR="00BD3B3B" w:rsidRPr="002F0CBB" w:rsidRDefault="00BD3B3B" w:rsidP="00033404">
      <w:pPr>
        <w:jc w:val="center"/>
        <w:rPr>
          <w:rFonts w:ascii="Times New Roman" w:hAnsi="Times New Roman"/>
          <w:b/>
          <w:sz w:val="24"/>
          <w:szCs w:val="24"/>
          <w:lang w:val="nn-NO"/>
        </w:rPr>
      </w:pPr>
      <w:r w:rsidRPr="002F0CBB">
        <w:rPr>
          <w:rFonts w:ascii="Times New Roman" w:hAnsi="Times New Roman"/>
          <w:b/>
          <w:sz w:val="24"/>
          <w:szCs w:val="24"/>
          <w:lang w:val="nn-NO"/>
        </w:rPr>
        <w:t>TREKKING AV FELLINGSLØYVE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 w:rsidRPr="002F0CBB"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nn-NO"/>
        </w:rPr>
        <w:t>NJARDARHEIM/BYGDEJAKTA</w:t>
      </w:r>
    </w:p>
    <w:p w:rsidR="00BD3B3B" w:rsidRPr="002F0CBB" w:rsidRDefault="00121727" w:rsidP="00033404">
      <w:pPr>
        <w:jc w:val="center"/>
        <w:rPr>
          <w:rFonts w:ascii="Times New Roman" w:hAnsi="Times New Roman"/>
          <w:b/>
          <w:sz w:val="24"/>
          <w:szCs w:val="24"/>
          <w:lang w:val="nn-NO"/>
        </w:rPr>
      </w:pPr>
      <w:r>
        <w:rPr>
          <w:rFonts w:ascii="Times New Roman" w:hAnsi="Times New Roman"/>
          <w:b/>
          <w:sz w:val="24"/>
          <w:szCs w:val="24"/>
          <w:lang w:val="nn-NO"/>
        </w:rPr>
        <w:t>ANTALL SØKJARAR:  16</w:t>
      </w:r>
    </w:p>
    <w:p w:rsidR="00BD3B3B" w:rsidRPr="002F0CBB" w:rsidRDefault="00BD3B3B" w:rsidP="000C5C9E">
      <w:pPr>
        <w:pStyle w:val="Listeavsnitt"/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W w:w="51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236"/>
        <w:gridCol w:w="3496"/>
      </w:tblGrid>
      <w:tr w:rsidR="00BD3B3B" w:rsidRPr="000C5C9E" w:rsidTr="0086328B">
        <w:tc>
          <w:tcPr>
            <w:tcW w:w="5188" w:type="dxa"/>
            <w:gridSpan w:val="3"/>
          </w:tcPr>
          <w:p w:rsidR="00BD3B3B" w:rsidRPr="000C5C9E" w:rsidRDefault="00BD3B3B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5C9E">
              <w:rPr>
                <w:rFonts w:ascii="Times New Roman" w:hAnsi="Times New Roman"/>
                <w:b/>
                <w:sz w:val="24"/>
                <w:szCs w:val="24"/>
              </w:rPr>
              <w:t>Tildelte løyve</w:t>
            </w:r>
          </w:p>
        </w:tc>
      </w:tr>
      <w:tr w:rsidR="00BD3B3B" w:rsidRPr="000C5C9E" w:rsidTr="0086328B">
        <w:tc>
          <w:tcPr>
            <w:tcW w:w="456" w:type="dxa"/>
          </w:tcPr>
          <w:p w:rsidR="00BD3B3B" w:rsidRPr="00D57DF9" w:rsidRDefault="00D57DF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Fritt dyr</w:t>
            </w:r>
          </w:p>
        </w:tc>
        <w:tc>
          <w:tcPr>
            <w:tcW w:w="349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Kjetil Holte</w:t>
            </w:r>
          </w:p>
        </w:tc>
      </w:tr>
      <w:tr w:rsidR="00BD3B3B" w:rsidRPr="000D36BE" w:rsidTr="0086328B">
        <w:tc>
          <w:tcPr>
            <w:tcW w:w="456" w:type="dxa"/>
          </w:tcPr>
          <w:p w:rsidR="00BD3B3B" w:rsidRPr="00D57DF9" w:rsidRDefault="00D57DF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Simle</w:t>
            </w:r>
          </w:p>
        </w:tc>
        <w:tc>
          <w:tcPr>
            <w:tcW w:w="3496" w:type="dxa"/>
          </w:tcPr>
          <w:p w:rsidR="00BD3B3B" w:rsidRPr="00D57DF9" w:rsidRDefault="00CC1F05" w:rsidP="00C14513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Leif H. Svendsen</w:t>
            </w:r>
          </w:p>
        </w:tc>
      </w:tr>
      <w:tr w:rsidR="00BD3B3B" w:rsidRPr="000D36BE" w:rsidTr="0086328B">
        <w:tc>
          <w:tcPr>
            <w:tcW w:w="456" w:type="dxa"/>
          </w:tcPr>
          <w:p w:rsidR="00BD3B3B" w:rsidRPr="00D57DF9" w:rsidRDefault="00D57DF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3</w:t>
            </w:r>
          </w:p>
        </w:tc>
        <w:tc>
          <w:tcPr>
            <w:tcW w:w="123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Simle </w:t>
            </w:r>
          </w:p>
        </w:tc>
        <w:tc>
          <w:tcPr>
            <w:tcW w:w="349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Beate Andersen</w:t>
            </w:r>
          </w:p>
        </w:tc>
      </w:tr>
      <w:tr w:rsidR="00BD3B3B" w:rsidRPr="000D36BE" w:rsidTr="0086328B">
        <w:tc>
          <w:tcPr>
            <w:tcW w:w="456" w:type="dxa"/>
          </w:tcPr>
          <w:p w:rsidR="00BD3B3B" w:rsidRPr="00D57DF9" w:rsidRDefault="00D57DF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4</w:t>
            </w:r>
          </w:p>
        </w:tc>
        <w:tc>
          <w:tcPr>
            <w:tcW w:w="123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Simle</w:t>
            </w:r>
          </w:p>
        </w:tc>
        <w:tc>
          <w:tcPr>
            <w:tcW w:w="3496" w:type="dxa"/>
          </w:tcPr>
          <w:p w:rsidR="00BD3B3B" w:rsidRPr="00D57DF9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Tommy Vatslid</w:t>
            </w:r>
          </w:p>
        </w:tc>
      </w:tr>
      <w:tr w:rsidR="00BD3B3B" w:rsidRPr="000D36BE" w:rsidTr="0086328B">
        <w:tc>
          <w:tcPr>
            <w:tcW w:w="456" w:type="dxa"/>
          </w:tcPr>
          <w:p w:rsidR="00BD3B3B" w:rsidRPr="00121727" w:rsidRDefault="00D57DF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1727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</w:t>
            </w:r>
          </w:p>
        </w:tc>
        <w:tc>
          <w:tcPr>
            <w:tcW w:w="1236" w:type="dxa"/>
          </w:tcPr>
          <w:p w:rsidR="00BD3B3B" w:rsidRPr="00121727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Simle</w:t>
            </w:r>
          </w:p>
        </w:tc>
        <w:tc>
          <w:tcPr>
            <w:tcW w:w="3496" w:type="dxa"/>
          </w:tcPr>
          <w:p w:rsidR="00BD3B3B" w:rsidRPr="00121727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Tom Olav Trydal</w:t>
            </w:r>
          </w:p>
        </w:tc>
      </w:tr>
      <w:tr w:rsidR="008062AF" w:rsidRPr="000D36BE" w:rsidTr="0086328B">
        <w:tc>
          <w:tcPr>
            <w:tcW w:w="456" w:type="dxa"/>
          </w:tcPr>
          <w:p w:rsidR="008062AF" w:rsidRPr="00121727" w:rsidRDefault="00D57DF9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121727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6</w:t>
            </w:r>
          </w:p>
        </w:tc>
        <w:tc>
          <w:tcPr>
            <w:tcW w:w="1236" w:type="dxa"/>
          </w:tcPr>
          <w:p w:rsidR="008062AF" w:rsidRPr="00121727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Simle</w:t>
            </w:r>
          </w:p>
        </w:tc>
        <w:tc>
          <w:tcPr>
            <w:tcW w:w="3496" w:type="dxa"/>
          </w:tcPr>
          <w:p w:rsidR="008062AF" w:rsidRPr="00121727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Sven Are Svendsen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Pr="00121727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7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Simle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Steinar Haugen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8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Per Øyvind Asbjørnsen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9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Birger Trydal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10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Marius Gautland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11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Marthe Gautland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12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Bjørn Einar Andersen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13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Jan D.  Dalen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14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Vidar Flottorp</w:t>
            </w:r>
          </w:p>
        </w:tc>
      </w:tr>
      <w:tr w:rsidR="00CC1F05" w:rsidRPr="000D36BE" w:rsidTr="0086328B">
        <w:tc>
          <w:tcPr>
            <w:tcW w:w="45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15</w:t>
            </w:r>
          </w:p>
        </w:tc>
        <w:tc>
          <w:tcPr>
            <w:tcW w:w="123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Tarjei Holte</w:t>
            </w:r>
          </w:p>
        </w:tc>
      </w:tr>
      <w:tr w:rsidR="00CC1F05" w:rsidRPr="000D36BE" w:rsidTr="00E85FD6">
        <w:tc>
          <w:tcPr>
            <w:tcW w:w="1692" w:type="dxa"/>
            <w:gridSpan w:val="2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1.varamann</w:t>
            </w:r>
          </w:p>
        </w:tc>
        <w:tc>
          <w:tcPr>
            <w:tcW w:w="3496" w:type="dxa"/>
          </w:tcPr>
          <w:p w:rsidR="00CC1F05" w:rsidRDefault="00CC1F05" w:rsidP="000C5C9E">
            <w:pPr>
              <w:pStyle w:val="Listeavsnit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Torvald Gautland</w:t>
            </w:r>
          </w:p>
        </w:tc>
      </w:tr>
    </w:tbl>
    <w:p w:rsidR="00F22043" w:rsidRDefault="00F22043" w:rsidP="000C5C9E">
      <w:pPr>
        <w:rPr>
          <w:rFonts w:ascii="Times New Roman" w:hAnsi="Times New Roman"/>
          <w:b/>
          <w:sz w:val="24"/>
          <w:szCs w:val="24"/>
          <w:lang w:val="nn-NO"/>
        </w:rPr>
      </w:pPr>
    </w:p>
    <w:p w:rsidR="00F22043" w:rsidRPr="00500E25" w:rsidRDefault="00F22043" w:rsidP="000C5C9E">
      <w:pPr>
        <w:rPr>
          <w:rFonts w:ascii="Times New Roman" w:hAnsi="Times New Roman"/>
          <w:b/>
          <w:sz w:val="28"/>
          <w:szCs w:val="28"/>
          <w:u w:val="single"/>
          <w:lang w:val="nn-NO"/>
        </w:rPr>
      </w:pPr>
      <w:r w:rsidRPr="00121727">
        <w:rPr>
          <w:rFonts w:ascii="Times New Roman" w:hAnsi="Times New Roman"/>
          <w:b/>
          <w:sz w:val="32"/>
          <w:szCs w:val="32"/>
          <w:highlight w:val="yellow"/>
          <w:lang w:val="nn-NO"/>
        </w:rPr>
        <w:t>NB!!</w:t>
      </w:r>
      <w:r w:rsidRPr="00121727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 Dersom du </w:t>
      </w:r>
      <w:r w:rsidR="00D608B9" w:rsidRPr="00121727">
        <w:rPr>
          <w:rFonts w:ascii="Times New Roman" w:hAnsi="Times New Roman"/>
          <w:b/>
          <w:sz w:val="24"/>
          <w:szCs w:val="24"/>
          <w:highlight w:val="yellow"/>
          <w:lang w:val="nn-NO"/>
        </w:rPr>
        <w:t>ikkje ynskjer å løyse inn korta</w:t>
      </w:r>
      <w:r w:rsidRPr="00121727">
        <w:rPr>
          <w:rFonts w:ascii="Times New Roman" w:hAnsi="Times New Roman"/>
          <w:b/>
          <w:sz w:val="24"/>
          <w:szCs w:val="24"/>
          <w:highlight w:val="yellow"/>
          <w:lang w:val="nn-NO"/>
        </w:rPr>
        <w:t xml:space="preserve"> må Fjellstyret ha beskjed om dette så snart som mogeleg,  og </w:t>
      </w:r>
      <w:r w:rsidRPr="00121727">
        <w:rPr>
          <w:rFonts w:ascii="Times New Roman" w:hAnsi="Times New Roman"/>
          <w:b/>
          <w:sz w:val="28"/>
          <w:szCs w:val="28"/>
          <w:highlight w:val="yellow"/>
          <w:u w:val="single"/>
          <w:lang w:val="nn-NO"/>
        </w:rPr>
        <w:t xml:space="preserve">seinast </w:t>
      </w:r>
      <w:r w:rsidR="00F9558A" w:rsidRPr="00121727">
        <w:rPr>
          <w:rFonts w:ascii="Times New Roman" w:hAnsi="Times New Roman"/>
          <w:b/>
          <w:sz w:val="28"/>
          <w:szCs w:val="28"/>
          <w:highlight w:val="yellow"/>
          <w:u w:val="single"/>
          <w:lang w:val="nn-NO"/>
        </w:rPr>
        <w:t>1</w:t>
      </w:r>
      <w:r w:rsidR="00500E25" w:rsidRPr="00121727">
        <w:rPr>
          <w:rFonts w:ascii="Times New Roman" w:hAnsi="Times New Roman"/>
          <w:b/>
          <w:sz w:val="28"/>
          <w:szCs w:val="28"/>
          <w:highlight w:val="yellow"/>
          <w:u w:val="single"/>
          <w:lang w:val="nn-NO"/>
        </w:rPr>
        <w:t>.juli.</w:t>
      </w:r>
    </w:p>
    <w:tbl>
      <w:tblPr>
        <w:tblW w:w="588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7"/>
        <w:gridCol w:w="1370"/>
        <w:gridCol w:w="1783"/>
      </w:tblGrid>
      <w:tr w:rsidR="00BD3B3B" w:rsidRPr="00C14513" w:rsidTr="00C14513">
        <w:tc>
          <w:tcPr>
            <w:tcW w:w="5880" w:type="dxa"/>
            <w:gridSpan w:val="3"/>
          </w:tcPr>
          <w:p w:rsidR="00BD3B3B" w:rsidRPr="00C14513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Prisar </w:t>
            </w:r>
            <w:proofErr w:type="spellStart"/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Njardarheim</w:t>
            </w:r>
            <w:proofErr w:type="spellEnd"/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201</w:t>
            </w:r>
            <w:r w:rsidR="00744F10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9</w:t>
            </w:r>
          </w:p>
        </w:tc>
      </w:tr>
      <w:tr w:rsidR="00BD3B3B" w:rsidRPr="00C14513" w:rsidTr="00C14513">
        <w:tc>
          <w:tcPr>
            <w:tcW w:w="2727" w:type="dxa"/>
          </w:tcPr>
          <w:p w:rsidR="00BD3B3B" w:rsidRPr="00C14513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Løyve</w:t>
            </w:r>
          </w:p>
        </w:tc>
        <w:tc>
          <w:tcPr>
            <w:tcW w:w="1370" w:type="dxa"/>
          </w:tcPr>
          <w:p w:rsidR="00BD3B3B" w:rsidRPr="00C14513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Pris</w:t>
            </w:r>
          </w:p>
        </w:tc>
        <w:tc>
          <w:tcPr>
            <w:tcW w:w="1783" w:type="dxa"/>
          </w:tcPr>
          <w:p w:rsidR="00BD3B3B" w:rsidRPr="00C14513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Fellingsavgift </w:t>
            </w:r>
          </w:p>
        </w:tc>
      </w:tr>
      <w:tr w:rsidR="00BD3B3B" w:rsidRPr="00C14513" w:rsidTr="00C14513">
        <w:tc>
          <w:tcPr>
            <w:tcW w:w="2727" w:type="dxa"/>
          </w:tcPr>
          <w:p w:rsidR="00BD3B3B" w:rsidRPr="00C14513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Fritt dyr</w:t>
            </w:r>
          </w:p>
        </w:tc>
        <w:tc>
          <w:tcPr>
            <w:tcW w:w="1370" w:type="dxa"/>
          </w:tcPr>
          <w:p w:rsidR="00BD3B3B" w:rsidRPr="00C14513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C14513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Kr </w:t>
            </w:r>
            <w:r w:rsidR="00F9558A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4.875,-</w:t>
            </w:r>
          </w:p>
        </w:tc>
        <w:tc>
          <w:tcPr>
            <w:tcW w:w="1783" w:type="dxa"/>
          </w:tcPr>
          <w:p w:rsidR="00BD3B3B" w:rsidRPr="00C14513" w:rsidRDefault="00744F10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Kr 308,-</w:t>
            </w:r>
          </w:p>
        </w:tc>
      </w:tr>
      <w:tr w:rsidR="00BD3B3B" w:rsidRPr="00C14513" w:rsidTr="00C14513">
        <w:tc>
          <w:tcPr>
            <w:tcW w:w="2727" w:type="dxa"/>
          </w:tcPr>
          <w:p w:rsidR="00BD3B3B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Simle</w:t>
            </w:r>
          </w:p>
        </w:tc>
        <w:tc>
          <w:tcPr>
            <w:tcW w:w="1370" w:type="dxa"/>
          </w:tcPr>
          <w:p w:rsidR="00BD3B3B" w:rsidRDefault="00F9558A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Kr 2.550,-</w:t>
            </w:r>
          </w:p>
        </w:tc>
        <w:tc>
          <w:tcPr>
            <w:tcW w:w="1783" w:type="dxa"/>
          </w:tcPr>
          <w:p w:rsidR="00BD3B3B" w:rsidRDefault="00744F10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Kr 308,-</w:t>
            </w:r>
          </w:p>
        </w:tc>
      </w:tr>
      <w:tr w:rsidR="00BD3B3B" w:rsidRPr="00C14513" w:rsidTr="00C14513">
        <w:tc>
          <w:tcPr>
            <w:tcW w:w="2727" w:type="dxa"/>
          </w:tcPr>
          <w:p w:rsidR="00BD3B3B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Kalv</w:t>
            </w:r>
          </w:p>
        </w:tc>
        <w:tc>
          <w:tcPr>
            <w:tcW w:w="1370" w:type="dxa"/>
          </w:tcPr>
          <w:p w:rsidR="00BD3B3B" w:rsidRDefault="00BD3B3B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Kr 1.200,-</w:t>
            </w:r>
          </w:p>
        </w:tc>
        <w:tc>
          <w:tcPr>
            <w:tcW w:w="1783" w:type="dxa"/>
          </w:tcPr>
          <w:p w:rsidR="00BD3B3B" w:rsidRDefault="00744F10" w:rsidP="005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Kr 180,-</w:t>
            </w:r>
          </w:p>
        </w:tc>
      </w:tr>
    </w:tbl>
    <w:p w:rsidR="00BD3B3B" w:rsidRPr="002F0CBB" w:rsidRDefault="00BD3B3B" w:rsidP="000C5C9E">
      <w:pPr>
        <w:rPr>
          <w:rFonts w:ascii="Times New Roman" w:hAnsi="Times New Roman"/>
          <w:b/>
          <w:sz w:val="24"/>
          <w:szCs w:val="24"/>
          <w:lang w:val="nn-NO"/>
        </w:rPr>
      </w:pPr>
      <w:bookmarkStart w:id="0" w:name="_GoBack"/>
      <w:bookmarkEnd w:id="0"/>
      <w:r w:rsidRPr="002F0CBB">
        <w:rPr>
          <w:rFonts w:ascii="Times New Roman" w:hAnsi="Times New Roman"/>
          <w:b/>
          <w:sz w:val="24"/>
          <w:szCs w:val="24"/>
          <w:lang w:val="nn-NO"/>
        </w:rPr>
        <w:t xml:space="preserve">         NB!  Fellingsavgifta betalast på etterskot når dyret er felt.</w:t>
      </w:r>
    </w:p>
    <w:p w:rsidR="00BD3B3B" w:rsidRPr="002F0CBB" w:rsidRDefault="00BD3B3B" w:rsidP="00702242">
      <w:pPr>
        <w:rPr>
          <w:rFonts w:ascii="Times New Roman" w:hAnsi="Times New Roman"/>
          <w:b/>
          <w:sz w:val="28"/>
          <w:szCs w:val="28"/>
          <w:lang w:val="nn-NO"/>
        </w:rPr>
      </w:pPr>
      <w:r w:rsidRPr="002F0CBB">
        <w:rPr>
          <w:rFonts w:ascii="Times New Roman" w:hAnsi="Times New Roman"/>
          <w:b/>
          <w:sz w:val="28"/>
          <w:szCs w:val="28"/>
          <w:lang w:val="nn-NO"/>
        </w:rPr>
        <w:t>Jaktti</w:t>
      </w:r>
      <w:r>
        <w:rPr>
          <w:rFonts w:ascii="Times New Roman" w:hAnsi="Times New Roman"/>
          <w:b/>
          <w:sz w:val="28"/>
          <w:szCs w:val="28"/>
          <w:lang w:val="nn-NO"/>
        </w:rPr>
        <w:t xml:space="preserve">da er i perioden </w:t>
      </w:r>
      <w:r w:rsidRPr="005B1915">
        <w:rPr>
          <w:rFonts w:ascii="Times New Roman" w:hAnsi="Times New Roman"/>
          <w:b/>
          <w:sz w:val="28"/>
          <w:szCs w:val="28"/>
          <w:u w:val="single"/>
          <w:lang w:val="nn-NO"/>
        </w:rPr>
        <w:t>20.08. – 30.09</w:t>
      </w:r>
      <w:r>
        <w:rPr>
          <w:rFonts w:ascii="Times New Roman" w:hAnsi="Times New Roman"/>
          <w:b/>
          <w:sz w:val="28"/>
          <w:szCs w:val="28"/>
          <w:lang w:val="nn-NO"/>
        </w:rPr>
        <w:t xml:space="preserve">.  </w:t>
      </w:r>
      <w:proofErr w:type="spellStart"/>
      <w:r>
        <w:rPr>
          <w:rFonts w:ascii="Times New Roman" w:hAnsi="Times New Roman"/>
          <w:b/>
          <w:sz w:val="28"/>
          <w:szCs w:val="28"/>
          <w:lang w:val="nn-NO"/>
        </w:rPr>
        <w:t>iht</w:t>
      </w:r>
      <w:proofErr w:type="spellEnd"/>
      <w:r>
        <w:rPr>
          <w:rFonts w:ascii="Times New Roman" w:hAnsi="Times New Roman"/>
          <w:b/>
          <w:sz w:val="28"/>
          <w:szCs w:val="28"/>
          <w:lang w:val="nn-NO"/>
        </w:rPr>
        <w:t xml:space="preserve"> eigen tabell og regelverk  for </w:t>
      </w:r>
      <w:proofErr w:type="spellStart"/>
      <w:r>
        <w:rPr>
          <w:rFonts w:ascii="Times New Roman" w:hAnsi="Times New Roman"/>
          <w:b/>
          <w:sz w:val="28"/>
          <w:szCs w:val="28"/>
          <w:lang w:val="nn-NO"/>
        </w:rPr>
        <w:t>Njardarheim</w:t>
      </w:r>
      <w:proofErr w:type="spellEnd"/>
      <w:r>
        <w:rPr>
          <w:rFonts w:ascii="Times New Roman" w:hAnsi="Times New Roman"/>
          <w:b/>
          <w:sz w:val="28"/>
          <w:szCs w:val="28"/>
          <w:lang w:val="nn-NO"/>
        </w:rPr>
        <w:t>.</w:t>
      </w:r>
    </w:p>
    <w:p w:rsidR="00BD3B3B" w:rsidRPr="002F0CBB" w:rsidRDefault="00BD3B3B" w:rsidP="000C5C9E">
      <w:pPr>
        <w:rPr>
          <w:rFonts w:ascii="Times New Roman" w:hAnsi="Times New Roman"/>
          <w:b/>
          <w:sz w:val="24"/>
          <w:szCs w:val="24"/>
          <w:lang w:val="nn-NO"/>
        </w:rPr>
      </w:pPr>
      <w:r w:rsidRPr="002F0CBB">
        <w:rPr>
          <w:rFonts w:ascii="Times New Roman" w:hAnsi="Times New Roman"/>
          <w:b/>
          <w:sz w:val="24"/>
          <w:szCs w:val="24"/>
          <w:lang w:val="nn-NO"/>
        </w:rPr>
        <w:t xml:space="preserve">Jegeravgiftskort må leggjast fram ved henting av løyve. </w:t>
      </w:r>
    </w:p>
    <w:p w:rsidR="00BD3B3B" w:rsidRPr="002F0CBB" w:rsidRDefault="00BD3B3B" w:rsidP="000C5C9E">
      <w:pPr>
        <w:rPr>
          <w:rFonts w:ascii="Times New Roman" w:hAnsi="Times New Roman"/>
          <w:b/>
          <w:sz w:val="24"/>
          <w:szCs w:val="24"/>
          <w:lang w:val="nn-NO"/>
        </w:rPr>
      </w:pPr>
      <w:r w:rsidRPr="002F0CBB">
        <w:rPr>
          <w:rFonts w:ascii="Times New Roman" w:hAnsi="Times New Roman"/>
          <w:b/>
          <w:sz w:val="24"/>
          <w:szCs w:val="24"/>
          <w:lang w:val="nn-NO"/>
        </w:rPr>
        <w:t>VIKTIG!!!  LØYVA MÅ LEVERAST INN SEINAST 5 DGR ETTER JAKTA.</w:t>
      </w:r>
    </w:p>
    <w:p w:rsidR="00BD3B3B" w:rsidRPr="006A5ED7" w:rsidRDefault="00BD3B3B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6A5ED7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6A5ED7">
        <w:rPr>
          <w:rFonts w:ascii="Times New Roman" w:hAnsi="Times New Roman"/>
          <w:b/>
          <w:sz w:val="24"/>
          <w:szCs w:val="24"/>
          <w:u w:val="single"/>
          <w:lang w:val="nn-NO"/>
        </w:rPr>
        <w:t>TILDELING AV JAKTKORT FRÅ BYKLE FJELLSTYRE ER EIT ENKELTVEDTAK SOM KAN PÅKLAGAST TIL BYKLE FJELLSTYRE</w:t>
      </w:r>
    </w:p>
    <w:p w:rsidR="00BD3B3B" w:rsidRPr="006A5ED7" w:rsidRDefault="00BD3B3B">
      <w:pPr>
        <w:rPr>
          <w:lang w:val="nn-NO"/>
        </w:rPr>
      </w:pPr>
    </w:p>
    <w:sectPr w:rsidR="00BD3B3B" w:rsidRPr="006A5ED7" w:rsidSect="000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E"/>
    <w:rsid w:val="00033404"/>
    <w:rsid w:val="000C5C9E"/>
    <w:rsid w:val="000D36BE"/>
    <w:rsid w:val="00121727"/>
    <w:rsid w:val="00145CDF"/>
    <w:rsid w:val="00174AAB"/>
    <w:rsid w:val="0021284A"/>
    <w:rsid w:val="00284D5D"/>
    <w:rsid w:val="002A344D"/>
    <w:rsid w:val="002D7C64"/>
    <w:rsid w:val="002F0CBB"/>
    <w:rsid w:val="00395447"/>
    <w:rsid w:val="003B05CA"/>
    <w:rsid w:val="004B395F"/>
    <w:rsid w:val="004C6EA2"/>
    <w:rsid w:val="00500E25"/>
    <w:rsid w:val="00552C7F"/>
    <w:rsid w:val="005B1915"/>
    <w:rsid w:val="006A4377"/>
    <w:rsid w:val="006A5ED7"/>
    <w:rsid w:val="00702242"/>
    <w:rsid w:val="007058C8"/>
    <w:rsid w:val="00715176"/>
    <w:rsid w:val="00744F10"/>
    <w:rsid w:val="0079649C"/>
    <w:rsid w:val="008062AF"/>
    <w:rsid w:val="008328E3"/>
    <w:rsid w:val="0086328B"/>
    <w:rsid w:val="0091371C"/>
    <w:rsid w:val="009829C9"/>
    <w:rsid w:val="00B33999"/>
    <w:rsid w:val="00BB5573"/>
    <w:rsid w:val="00BD3B3B"/>
    <w:rsid w:val="00C14513"/>
    <w:rsid w:val="00C56D3A"/>
    <w:rsid w:val="00C733E1"/>
    <w:rsid w:val="00C7632C"/>
    <w:rsid w:val="00CC1F05"/>
    <w:rsid w:val="00CF02EB"/>
    <w:rsid w:val="00CF7280"/>
    <w:rsid w:val="00D34F05"/>
    <w:rsid w:val="00D36F4E"/>
    <w:rsid w:val="00D57DF9"/>
    <w:rsid w:val="00D608B9"/>
    <w:rsid w:val="00D9256B"/>
    <w:rsid w:val="00DE3ED3"/>
    <w:rsid w:val="00E062C5"/>
    <w:rsid w:val="00EE0C90"/>
    <w:rsid w:val="00F05132"/>
    <w:rsid w:val="00F12CCA"/>
    <w:rsid w:val="00F14B43"/>
    <w:rsid w:val="00F22043"/>
    <w:rsid w:val="00F25997"/>
    <w:rsid w:val="00F315E5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FE060"/>
  <w15:docId w15:val="{1B6BA244-C0C5-4F38-B434-3C60067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12BA-32F7-47C7-98E3-7730EC4E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92BA2711</Template>
  <TotalTime>6</TotalTime>
  <Pages>2</Pages>
  <Words>187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DALEN</dc:creator>
  <cp:lastModifiedBy>Jan Dagfinn Dalen</cp:lastModifiedBy>
  <cp:revision>5</cp:revision>
  <dcterms:created xsi:type="dcterms:W3CDTF">2019-06-07T12:54:00Z</dcterms:created>
  <dcterms:modified xsi:type="dcterms:W3CDTF">2019-06-07T13:01:00Z</dcterms:modified>
</cp:coreProperties>
</file>