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60" w:rsidRPr="000D740A" w:rsidRDefault="00681A9A" w:rsidP="00681A9A">
      <w:pPr>
        <w:tabs>
          <w:tab w:val="center" w:pos="4536"/>
          <w:tab w:val="right" w:pos="9072"/>
        </w:tabs>
        <w:rPr>
          <w:rFonts w:ascii="Times New Roman" w:hAnsi="Times New Roman"/>
          <w:b/>
          <w:lang w:val="nn-NO"/>
        </w:rPr>
      </w:pPr>
      <w:r w:rsidRPr="000D740A">
        <w:rPr>
          <w:rFonts w:ascii="Times New Roman" w:hAnsi="Times New Roman"/>
          <w:b/>
          <w:lang w:val="nn-NO"/>
        </w:rPr>
        <w:tab/>
      </w:r>
      <w:r w:rsidR="00020560" w:rsidRPr="000D740A">
        <w:rPr>
          <w:rFonts w:ascii="Times New Roman" w:hAnsi="Times New Roman"/>
          <w:b/>
          <w:lang w:val="nn-NO"/>
        </w:rPr>
        <w:t>PROTOKOLL FRÅ MØTE I BYKLE FJELLSTYRE</w:t>
      </w:r>
      <w:r w:rsidR="0083010D">
        <w:rPr>
          <w:rFonts w:ascii="Times New Roman" w:hAnsi="Times New Roman"/>
          <w:b/>
          <w:lang w:val="nn-NO"/>
        </w:rPr>
        <w:t xml:space="preserve"> 4</w:t>
      </w:r>
      <w:r w:rsidR="00DF5F3C" w:rsidRPr="000D740A">
        <w:rPr>
          <w:rFonts w:ascii="Times New Roman" w:hAnsi="Times New Roman"/>
          <w:b/>
          <w:lang w:val="nn-NO"/>
        </w:rPr>
        <w:t>.</w:t>
      </w:r>
      <w:r w:rsidR="00020560" w:rsidRPr="000D740A">
        <w:rPr>
          <w:rFonts w:ascii="Times New Roman" w:hAnsi="Times New Roman"/>
          <w:b/>
          <w:lang w:val="nn-NO"/>
        </w:rPr>
        <w:t>JUNI 201</w:t>
      </w:r>
      <w:r w:rsidR="0083010D">
        <w:rPr>
          <w:rFonts w:ascii="Times New Roman" w:hAnsi="Times New Roman"/>
          <w:b/>
          <w:lang w:val="nn-NO"/>
        </w:rPr>
        <w:t>9</w:t>
      </w:r>
      <w:r w:rsidRPr="000D740A">
        <w:rPr>
          <w:rFonts w:ascii="Times New Roman" w:hAnsi="Times New Roman"/>
          <w:b/>
          <w:lang w:val="nn-NO"/>
        </w:rPr>
        <w:tab/>
      </w:r>
    </w:p>
    <w:p w:rsidR="00020560" w:rsidRPr="000D740A" w:rsidRDefault="00020560" w:rsidP="00F64649">
      <w:pPr>
        <w:jc w:val="center"/>
        <w:rPr>
          <w:rFonts w:ascii="Times New Roman" w:hAnsi="Times New Roman"/>
          <w:b/>
          <w:lang w:val="nn-NO"/>
        </w:rPr>
      </w:pPr>
      <w:r w:rsidRPr="000D740A">
        <w:rPr>
          <w:rFonts w:ascii="Times New Roman" w:hAnsi="Times New Roman"/>
          <w:b/>
          <w:lang w:val="nn-NO"/>
        </w:rPr>
        <w:t xml:space="preserve">TREKKING AV FELLINGSLØYVE </w:t>
      </w:r>
      <w:r w:rsidR="00334679" w:rsidRPr="000D740A">
        <w:rPr>
          <w:rFonts w:ascii="Times New Roman" w:hAnsi="Times New Roman"/>
          <w:b/>
          <w:lang w:val="nn-NO"/>
        </w:rPr>
        <w:t xml:space="preserve">VILLREIN </w:t>
      </w:r>
      <w:r w:rsidRPr="000D740A">
        <w:rPr>
          <w:rFonts w:ascii="Times New Roman" w:hAnsi="Times New Roman"/>
          <w:b/>
          <w:lang w:val="nn-NO"/>
        </w:rPr>
        <w:t>BYKLE STATSALLMENNING.</w:t>
      </w:r>
    </w:p>
    <w:p w:rsidR="00F368DE" w:rsidRPr="00F40649" w:rsidRDefault="00DF5F3C" w:rsidP="00F368DE">
      <w:pPr>
        <w:jc w:val="center"/>
        <w:rPr>
          <w:rFonts w:ascii="Times New Roman" w:hAnsi="Times New Roman"/>
          <w:b/>
          <w:lang w:val="nn-NO"/>
        </w:rPr>
      </w:pPr>
      <w:r w:rsidRPr="000D740A">
        <w:rPr>
          <w:rFonts w:ascii="Times New Roman" w:hAnsi="Times New Roman"/>
          <w:b/>
          <w:lang w:val="nn-NO"/>
        </w:rPr>
        <w:t xml:space="preserve">ANTALL SØKJARAR: </w:t>
      </w:r>
      <w:r w:rsidR="009620CE">
        <w:rPr>
          <w:rFonts w:ascii="Times New Roman" w:hAnsi="Times New Roman"/>
          <w:b/>
          <w:lang w:val="nn-NO"/>
        </w:rPr>
        <w:t>54</w:t>
      </w:r>
    </w:p>
    <w:p w:rsidR="00020560" w:rsidRPr="001C15EF" w:rsidRDefault="00020560" w:rsidP="000C5C9E">
      <w:pPr>
        <w:pStyle w:val="Listeavsnitt"/>
        <w:rPr>
          <w:rFonts w:ascii="Times New Roman" w:hAnsi="Times New Roman"/>
          <w:b/>
          <w:lang w:val="nn-NO"/>
        </w:rPr>
      </w:pPr>
    </w:p>
    <w:tbl>
      <w:tblPr>
        <w:tblW w:w="6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354"/>
        <w:gridCol w:w="3645"/>
      </w:tblGrid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54" w:type="dxa"/>
          </w:tcPr>
          <w:p w:rsidR="00681A9A" w:rsidRPr="001C15EF" w:rsidRDefault="007B0D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KORTTYPE</w:t>
            </w:r>
          </w:p>
        </w:tc>
        <w:tc>
          <w:tcPr>
            <w:tcW w:w="3645" w:type="dxa"/>
          </w:tcPr>
          <w:p w:rsidR="00681A9A" w:rsidRPr="001C15EF" w:rsidRDefault="007B0D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JEGER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Fritt dyr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Andreas Arbakk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Fritt dyr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Nina Skiftenes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Fritt dyr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Sven Are Svendsen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15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Fritt dyr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Siri Bendiksen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681A9A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 w:rsidRPr="001C15EF">
              <w:rPr>
                <w:rFonts w:ascii="Times New Roman" w:hAnsi="Times New Roman"/>
                <w:b/>
                <w:lang w:val="nn-NO"/>
              </w:rPr>
              <w:t>5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1C15EF" w:rsidRDefault="002C67D9" w:rsidP="006E6091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Espen Mikkelsen</w:t>
            </w:r>
          </w:p>
        </w:tc>
      </w:tr>
      <w:tr w:rsidR="007351DB" w:rsidRPr="001C15EF" w:rsidTr="00D31858">
        <w:tc>
          <w:tcPr>
            <w:tcW w:w="522" w:type="dxa"/>
          </w:tcPr>
          <w:p w:rsidR="007351DB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6</w:t>
            </w:r>
          </w:p>
        </w:tc>
        <w:tc>
          <w:tcPr>
            <w:tcW w:w="2354" w:type="dxa"/>
          </w:tcPr>
          <w:p w:rsidR="007351DB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Fritt dyr</w:t>
            </w:r>
          </w:p>
        </w:tc>
        <w:tc>
          <w:tcPr>
            <w:tcW w:w="3645" w:type="dxa"/>
          </w:tcPr>
          <w:p w:rsidR="007351DB" w:rsidRPr="001C15EF" w:rsidRDefault="002C67D9" w:rsidP="006E6091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Bjørn Einar Andersen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7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1C15EF" w:rsidRDefault="002C67D9" w:rsidP="006E6091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Aslak Holte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8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Iben Hall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9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Vidar Flottorp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10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Tuva Haugenes Pedersen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11</w:t>
            </w:r>
          </w:p>
        </w:tc>
        <w:tc>
          <w:tcPr>
            <w:tcW w:w="2354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2C67D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Ingrid Margrethe Bjåen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12</w:t>
            </w:r>
          </w:p>
        </w:tc>
        <w:tc>
          <w:tcPr>
            <w:tcW w:w="2354" w:type="dxa"/>
          </w:tcPr>
          <w:p w:rsidR="00681A9A" w:rsidRPr="001C15EF" w:rsidRDefault="002C67D9" w:rsidP="005E1066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Robin Mikkelsen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13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Marius Gautland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14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Helga Frøystein Dalen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15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Hilmar O. Haugen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16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Ingrid Kostveit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17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Kjetil Holte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18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Jack Garry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19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Roy Bakke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20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Alf G. Underhaug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21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Dag Skagestad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22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Per Øyvind Asbjørnsen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23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Joakim Skog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24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Knut Inge Repstad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25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Marthe Gautland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26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Leif H. Svendsen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27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Steinar Haugen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28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Simle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Birger Trydal</w:t>
            </w:r>
          </w:p>
        </w:tc>
      </w:tr>
      <w:tr w:rsidR="00532D56" w:rsidRPr="001C15EF" w:rsidTr="00D31858">
        <w:tc>
          <w:tcPr>
            <w:tcW w:w="522" w:type="dxa"/>
          </w:tcPr>
          <w:p w:rsidR="00532D56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29</w:t>
            </w:r>
          </w:p>
        </w:tc>
        <w:tc>
          <w:tcPr>
            <w:tcW w:w="2354" w:type="dxa"/>
          </w:tcPr>
          <w:p w:rsidR="00532D56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532D56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Roy Olav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30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Lars Lilholm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1C15EF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31</w:t>
            </w:r>
          </w:p>
        </w:tc>
        <w:tc>
          <w:tcPr>
            <w:tcW w:w="2354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Torvald Gautland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32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Karl A. Johannessen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33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Adam Hall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34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proofErr w:type="spellStart"/>
            <w:r>
              <w:rPr>
                <w:rFonts w:ascii="Times New Roman" w:hAnsi="Times New Roman"/>
                <w:b/>
                <w:lang w:val="nn-NO"/>
              </w:rPr>
              <w:t>Sondov</w:t>
            </w:r>
            <w:proofErr w:type="spellEnd"/>
            <w:r>
              <w:rPr>
                <w:rFonts w:ascii="Times New Roman" w:hAnsi="Times New Roman"/>
                <w:b/>
                <w:lang w:val="nn-NO"/>
              </w:rPr>
              <w:t xml:space="preserve"> Bjåen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35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Tom Olav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36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Kalv 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Beate Andersen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37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3672FD" w:rsidRPr="007D5A44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highlight w:val="red"/>
                <w:lang w:val="nn-NO"/>
              </w:rPr>
            </w:pPr>
            <w:r w:rsidRPr="003672FD">
              <w:rPr>
                <w:rFonts w:ascii="Times New Roman" w:hAnsi="Times New Roman"/>
                <w:b/>
                <w:lang w:val="nn-NO"/>
              </w:rPr>
              <w:t>Jan D. Dalen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38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Truls Pedersen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39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Torbjørn Bakken</w:t>
            </w:r>
          </w:p>
        </w:tc>
      </w:tr>
      <w:tr w:rsidR="0066734F" w:rsidRPr="001C15EF" w:rsidTr="00D31858">
        <w:tc>
          <w:tcPr>
            <w:tcW w:w="522" w:type="dxa"/>
          </w:tcPr>
          <w:p w:rsidR="0066734F" w:rsidRDefault="0066734F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40</w:t>
            </w:r>
          </w:p>
        </w:tc>
        <w:tc>
          <w:tcPr>
            <w:tcW w:w="2354" w:type="dxa"/>
          </w:tcPr>
          <w:p w:rsidR="0066734F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6734F" w:rsidRPr="005868E4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Ørjan Bakken Jansen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41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5868E4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Svein Olav 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Utistog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42</w:t>
            </w:r>
          </w:p>
        </w:tc>
        <w:tc>
          <w:tcPr>
            <w:tcW w:w="2354" w:type="dxa"/>
          </w:tcPr>
          <w:p w:rsidR="00681A9A" w:rsidRPr="007351DB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Tommy Vatslid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7351DB" w:rsidRDefault="007351D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43</w:t>
            </w:r>
          </w:p>
        </w:tc>
        <w:tc>
          <w:tcPr>
            <w:tcW w:w="2354" w:type="dxa"/>
          </w:tcPr>
          <w:p w:rsidR="00681A9A" w:rsidRPr="007351DB" w:rsidRDefault="003672FD" w:rsidP="003611E8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681A9A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Atle Berger Egeland</w:t>
            </w:r>
          </w:p>
        </w:tc>
      </w:tr>
      <w:tr w:rsidR="00D31858" w:rsidRPr="001C15EF" w:rsidTr="00D31858">
        <w:tc>
          <w:tcPr>
            <w:tcW w:w="522" w:type="dxa"/>
          </w:tcPr>
          <w:p w:rsidR="00D31858" w:rsidRPr="001C15EF" w:rsidRDefault="003611E8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44</w:t>
            </w:r>
          </w:p>
        </w:tc>
        <w:tc>
          <w:tcPr>
            <w:tcW w:w="2354" w:type="dxa"/>
          </w:tcPr>
          <w:p w:rsidR="00D31858" w:rsidRPr="001C15EF" w:rsidRDefault="003611E8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D31858" w:rsidRPr="001C15EF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Tobias Nomeland-Strømsø</w:t>
            </w:r>
          </w:p>
        </w:tc>
      </w:tr>
      <w:tr w:rsidR="003672FD" w:rsidRPr="001C15EF" w:rsidTr="00D31858">
        <w:tc>
          <w:tcPr>
            <w:tcW w:w="522" w:type="dxa"/>
          </w:tcPr>
          <w:p w:rsidR="003672FD" w:rsidRDefault="003672FD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45</w:t>
            </w:r>
          </w:p>
        </w:tc>
        <w:tc>
          <w:tcPr>
            <w:tcW w:w="2354" w:type="dxa"/>
          </w:tcPr>
          <w:p w:rsidR="003672FD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Kalv </w:t>
            </w:r>
          </w:p>
        </w:tc>
        <w:tc>
          <w:tcPr>
            <w:tcW w:w="3645" w:type="dxa"/>
          </w:tcPr>
          <w:p w:rsidR="003672FD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Kari Nomeland-Strømsø</w:t>
            </w:r>
          </w:p>
        </w:tc>
      </w:tr>
      <w:tr w:rsidR="003672FD" w:rsidRPr="001C15EF" w:rsidTr="00D31858">
        <w:tc>
          <w:tcPr>
            <w:tcW w:w="522" w:type="dxa"/>
          </w:tcPr>
          <w:p w:rsidR="003672FD" w:rsidRDefault="003672FD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lastRenderedPageBreak/>
              <w:t>46</w:t>
            </w:r>
          </w:p>
        </w:tc>
        <w:tc>
          <w:tcPr>
            <w:tcW w:w="2354" w:type="dxa"/>
          </w:tcPr>
          <w:p w:rsidR="003672FD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3672FD" w:rsidRDefault="003672F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Ånund Nomeland</w:t>
            </w:r>
          </w:p>
        </w:tc>
      </w:tr>
      <w:tr w:rsidR="003672FD" w:rsidRPr="001C15EF" w:rsidTr="00D31858">
        <w:tc>
          <w:tcPr>
            <w:tcW w:w="522" w:type="dxa"/>
          </w:tcPr>
          <w:p w:rsidR="003672FD" w:rsidRDefault="003672FD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47 </w:t>
            </w:r>
          </w:p>
        </w:tc>
        <w:tc>
          <w:tcPr>
            <w:tcW w:w="2354" w:type="dxa"/>
          </w:tcPr>
          <w:p w:rsidR="003672FD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3672FD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Lars Erik Domaas</w:t>
            </w:r>
          </w:p>
        </w:tc>
      </w:tr>
      <w:tr w:rsidR="004C0524" w:rsidRPr="001C15EF" w:rsidTr="00D31858">
        <w:tc>
          <w:tcPr>
            <w:tcW w:w="522" w:type="dxa"/>
          </w:tcPr>
          <w:p w:rsidR="004C0524" w:rsidRDefault="004C0524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48</w:t>
            </w:r>
          </w:p>
        </w:tc>
        <w:tc>
          <w:tcPr>
            <w:tcW w:w="2354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Kalv </w:t>
            </w:r>
          </w:p>
        </w:tc>
        <w:tc>
          <w:tcPr>
            <w:tcW w:w="3645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Tarjei Holte</w:t>
            </w:r>
          </w:p>
        </w:tc>
      </w:tr>
      <w:tr w:rsidR="004C0524" w:rsidRPr="001C15EF" w:rsidTr="00D31858">
        <w:tc>
          <w:tcPr>
            <w:tcW w:w="522" w:type="dxa"/>
          </w:tcPr>
          <w:p w:rsidR="004C0524" w:rsidRDefault="004C0524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49</w:t>
            </w:r>
          </w:p>
        </w:tc>
        <w:tc>
          <w:tcPr>
            <w:tcW w:w="2354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Sondre Sivertsen</w:t>
            </w:r>
          </w:p>
        </w:tc>
      </w:tr>
      <w:tr w:rsidR="004C0524" w:rsidRPr="001C15EF" w:rsidTr="00D31858">
        <w:tc>
          <w:tcPr>
            <w:tcW w:w="522" w:type="dxa"/>
          </w:tcPr>
          <w:p w:rsidR="004C0524" w:rsidRDefault="004C0524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50</w:t>
            </w:r>
          </w:p>
        </w:tc>
        <w:tc>
          <w:tcPr>
            <w:tcW w:w="2354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Jonas </w:t>
            </w:r>
            <w:proofErr w:type="spellStart"/>
            <w:r>
              <w:rPr>
                <w:rFonts w:ascii="Times New Roman" w:hAnsi="Times New Roman"/>
                <w:b/>
                <w:lang w:val="nn-NO"/>
              </w:rPr>
              <w:t>Löfgren</w:t>
            </w:r>
            <w:proofErr w:type="spellEnd"/>
          </w:p>
        </w:tc>
      </w:tr>
      <w:tr w:rsidR="004C0524" w:rsidRPr="001C15EF" w:rsidTr="00D31858">
        <w:tc>
          <w:tcPr>
            <w:tcW w:w="522" w:type="dxa"/>
          </w:tcPr>
          <w:p w:rsidR="004C0524" w:rsidRDefault="004C0524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51</w:t>
            </w:r>
          </w:p>
        </w:tc>
        <w:tc>
          <w:tcPr>
            <w:tcW w:w="2354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Håvard Jegteberg</w:t>
            </w:r>
          </w:p>
        </w:tc>
      </w:tr>
      <w:tr w:rsidR="004C0524" w:rsidRPr="001C15EF" w:rsidTr="00D31858">
        <w:tc>
          <w:tcPr>
            <w:tcW w:w="522" w:type="dxa"/>
          </w:tcPr>
          <w:p w:rsidR="004C0524" w:rsidRDefault="004C0524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52</w:t>
            </w:r>
          </w:p>
        </w:tc>
        <w:tc>
          <w:tcPr>
            <w:tcW w:w="2354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4C0524" w:rsidRDefault="004C0524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Alexander Hellerød</w:t>
            </w:r>
          </w:p>
        </w:tc>
      </w:tr>
      <w:tr w:rsidR="004C0524" w:rsidRPr="001C15EF" w:rsidTr="00D31858">
        <w:tc>
          <w:tcPr>
            <w:tcW w:w="522" w:type="dxa"/>
          </w:tcPr>
          <w:p w:rsidR="004C0524" w:rsidRDefault="004C0524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53</w:t>
            </w:r>
          </w:p>
        </w:tc>
        <w:tc>
          <w:tcPr>
            <w:tcW w:w="2354" w:type="dxa"/>
          </w:tcPr>
          <w:p w:rsidR="004C0524" w:rsidRDefault="009620CE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4C0524" w:rsidRDefault="009620CE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Erlend Skagestad</w:t>
            </w:r>
          </w:p>
        </w:tc>
      </w:tr>
      <w:tr w:rsidR="009620CE" w:rsidRPr="001C15EF" w:rsidTr="00D31858">
        <w:tc>
          <w:tcPr>
            <w:tcW w:w="522" w:type="dxa"/>
          </w:tcPr>
          <w:p w:rsidR="009620CE" w:rsidRDefault="009620CE" w:rsidP="00FA03A2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54</w:t>
            </w:r>
          </w:p>
        </w:tc>
        <w:tc>
          <w:tcPr>
            <w:tcW w:w="2354" w:type="dxa"/>
          </w:tcPr>
          <w:p w:rsidR="009620CE" w:rsidRDefault="009620CE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Kalv</w:t>
            </w:r>
          </w:p>
        </w:tc>
        <w:tc>
          <w:tcPr>
            <w:tcW w:w="3645" w:type="dxa"/>
          </w:tcPr>
          <w:p w:rsidR="009620CE" w:rsidRDefault="009620CE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Bykle skule</w:t>
            </w:r>
          </w:p>
        </w:tc>
      </w:tr>
    </w:tbl>
    <w:p w:rsidR="0066734F" w:rsidRDefault="0066734F" w:rsidP="0066734F">
      <w:pPr>
        <w:ind w:left="708" w:firstLine="708"/>
        <w:rPr>
          <w:rFonts w:ascii="Times New Roman" w:hAnsi="Times New Roman"/>
          <w:b/>
          <w:sz w:val="24"/>
          <w:szCs w:val="24"/>
          <w:lang w:val="nn-NO"/>
        </w:rPr>
      </w:pPr>
    </w:p>
    <w:p w:rsidR="00D31858" w:rsidRDefault="00D31858" w:rsidP="00345592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W w:w="6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448"/>
        <w:gridCol w:w="2387"/>
      </w:tblGrid>
      <w:tr w:rsidR="00D31858" w:rsidRPr="005B4A6B" w:rsidTr="00DC0A6A">
        <w:tc>
          <w:tcPr>
            <w:tcW w:w="6566" w:type="dxa"/>
            <w:gridSpan w:val="3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P</w:t>
            </w:r>
            <w:r w:rsidR="009620CE">
              <w:rPr>
                <w:rFonts w:ascii="Times New Roman" w:hAnsi="Times New Roman"/>
                <w:b/>
                <w:lang w:val="nn-NO"/>
              </w:rPr>
              <w:t>risar Bykle Statsallmenning 2019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Løyve</w:t>
            </w:r>
          </w:p>
        </w:tc>
        <w:tc>
          <w:tcPr>
            <w:tcW w:w="2448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Pris</w:t>
            </w:r>
          </w:p>
        </w:tc>
        <w:tc>
          <w:tcPr>
            <w:tcW w:w="2387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 xml:space="preserve">Fellingsavgift 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Fritt dyr</w:t>
            </w:r>
          </w:p>
        </w:tc>
        <w:tc>
          <w:tcPr>
            <w:tcW w:w="2448" w:type="dxa"/>
          </w:tcPr>
          <w:p w:rsidR="00D31858" w:rsidRPr="005B4A6B" w:rsidRDefault="00D31858" w:rsidP="009620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nn-NO"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Kr 1.</w:t>
            </w:r>
            <w:r w:rsidR="009620CE">
              <w:rPr>
                <w:rFonts w:ascii="Times New Roman" w:hAnsi="Times New Roman"/>
                <w:b/>
                <w:lang w:val="nn-NO"/>
              </w:rPr>
              <w:t>8</w:t>
            </w:r>
            <w:r w:rsidRPr="005B4A6B">
              <w:rPr>
                <w:rFonts w:ascii="Times New Roman" w:hAnsi="Times New Roman"/>
                <w:b/>
                <w:lang w:val="nn-NO"/>
              </w:rPr>
              <w:t>00,-</w:t>
            </w:r>
          </w:p>
        </w:tc>
        <w:tc>
          <w:tcPr>
            <w:tcW w:w="2387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  <w:lang w:val="nn-NO"/>
              </w:rPr>
              <w:t>K</w:t>
            </w:r>
            <w:r w:rsidR="002B4244">
              <w:rPr>
                <w:rFonts w:ascii="Times New Roman" w:hAnsi="Times New Roman"/>
                <w:b/>
                <w:lang w:val="nn-NO"/>
              </w:rPr>
              <w:t>r 308,-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Simle </w:t>
            </w:r>
          </w:p>
        </w:tc>
        <w:tc>
          <w:tcPr>
            <w:tcW w:w="2448" w:type="dxa"/>
          </w:tcPr>
          <w:p w:rsidR="00D31858" w:rsidRPr="005B4A6B" w:rsidRDefault="009620CE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 1.2</w:t>
            </w:r>
            <w:r w:rsidR="00D31858">
              <w:rPr>
                <w:rFonts w:ascii="Times New Roman" w:hAnsi="Times New Roman"/>
                <w:b/>
              </w:rPr>
              <w:t>00,-</w:t>
            </w:r>
          </w:p>
        </w:tc>
        <w:tc>
          <w:tcPr>
            <w:tcW w:w="2387" w:type="dxa"/>
          </w:tcPr>
          <w:p w:rsidR="00D31858" w:rsidRPr="005B4A6B" w:rsidRDefault="002B4244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 308,-</w:t>
            </w:r>
          </w:p>
        </w:tc>
      </w:tr>
      <w:tr w:rsidR="00D31858" w:rsidRPr="005B4A6B" w:rsidTr="00DC0A6A">
        <w:tc>
          <w:tcPr>
            <w:tcW w:w="1731" w:type="dxa"/>
          </w:tcPr>
          <w:p w:rsidR="00D31858" w:rsidRPr="005B4A6B" w:rsidRDefault="00D31858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</w:rPr>
              <w:t>Kalv</w:t>
            </w:r>
          </w:p>
        </w:tc>
        <w:tc>
          <w:tcPr>
            <w:tcW w:w="2448" w:type="dxa"/>
          </w:tcPr>
          <w:p w:rsidR="00D31858" w:rsidRPr="005B4A6B" w:rsidRDefault="00D31858" w:rsidP="009620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4A6B">
              <w:rPr>
                <w:rFonts w:ascii="Times New Roman" w:hAnsi="Times New Roman"/>
                <w:b/>
              </w:rPr>
              <w:t xml:space="preserve">Kr    </w:t>
            </w:r>
            <w:r w:rsidR="009620CE">
              <w:rPr>
                <w:rFonts w:ascii="Times New Roman" w:hAnsi="Times New Roman"/>
                <w:b/>
              </w:rPr>
              <w:t>6</w:t>
            </w:r>
            <w:r w:rsidRPr="005B4A6B">
              <w:rPr>
                <w:rFonts w:ascii="Times New Roman" w:hAnsi="Times New Roman"/>
                <w:b/>
              </w:rPr>
              <w:t>00,-</w:t>
            </w:r>
          </w:p>
        </w:tc>
        <w:tc>
          <w:tcPr>
            <w:tcW w:w="2387" w:type="dxa"/>
          </w:tcPr>
          <w:p w:rsidR="00D31858" w:rsidRPr="005B4A6B" w:rsidRDefault="00CF7910" w:rsidP="003455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 180,-</w:t>
            </w:r>
            <w:bookmarkStart w:id="0" w:name="_GoBack"/>
            <w:bookmarkEnd w:id="0"/>
          </w:p>
        </w:tc>
      </w:tr>
    </w:tbl>
    <w:p w:rsidR="00617843" w:rsidRDefault="00617843" w:rsidP="000C5C9E">
      <w:pPr>
        <w:rPr>
          <w:rFonts w:ascii="Times New Roman" w:hAnsi="Times New Roman"/>
          <w:sz w:val="24"/>
          <w:szCs w:val="24"/>
        </w:rPr>
      </w:pPr>
    </w:p>
    <w:p w:rsidR="00EE0CB6" w:rsidRPr="00C41348" w:rsidRDefault="00020560" w:rsidP="00345592">
      <w:pPr>
        <w:jc w:val="both"/>
        <w:rPr>
          <w:rFonts w:ascii="Times New Roman" w:hAnsi="Times New Roman"/>
          <w:b/>
          <w:sz w:val="24"/>
          <w:szCs w:val="24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>Jakttida er i perioden 20.08. – 25.09.</w:t>
      </w:r>
    </w:p>
    <w:p w:rsidR="00EE0CB6" w:rsidRPr="00C41348" w:rsidRDefault="00EE0CB6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9620CE">
        <w:rPr>
          <w:rFonts w:ascii="Times New Roman" w:hAnsi="Times New Roman"/>
          <w:b/>
          <w:sz w:val="24"/>
          <w:szCs w:val="24"/>
          <w:highlight w:val="yellow"/>
          <w:u w:val="single"/>
          <w:lang w:val="nn-NO"/>
        </w:rPr>
        <w:t>NB!  Fjellstyret må ha beskjed seinast 1.juli dersom ein ikkje y</w:t>
      </w:r>
      <w:r w:rsidR="00B52CDD" w:rsidRPr="009620CE">
        <w:rPr>
          <w:rFonts w:ascii="Times New Roman" w:hAnsi="Times New Roman"/>
          <w:b/>
          <w:sz w:val="24"/>
          <w:szCs w:val="24"/>
          <w:highlight w:val="yellow"/>
          <w:u w:val="single"/>
          <w:lang w:val="nn-NO"/>
        </w:rPr>
        <w:t>nskjer å løyse ut tildelte jaktkort.</w:t>
      </w:r>
    </w:p>
    <w:p w:rsidR="00606375" w:rsidRDefault="00B52CDD" w:rsidP="00606375">
      <w:pPr>
        <w:rPr>
          <w:rFonts w:ascii="Times New Roman" w:hAnsi="Times New Roman"/>
          <w:b/>
          <w:sz w:val="24"/>
          <w:szCs w:val="24"/>
          <w:lang w:val="nn-NO"/>
        </w:rPr>
      </w:pPr>
      <w:r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 xml:space="preserve">Betaling for jaktkort </w:t>
      </w:r>
      <w:r w:rsidR="009620CE"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>kan</w:t>
      </w:r>
      <w:r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 xml:space="preserve"> overførast til </w:t>
      </w:r>
      <w:proofErr w:type="spellStart"/>
      <w:r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>ktonr</w:t>
      </w:r>
      <w:proofErr w:type="spellEnd"/>
      <w:r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 xml:space="preserve"> 2801.25.50512 </w:t>
      </w:r>
      <w:r w:rsidR="00D229A5"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>s</w:t>
      </w:r>
      <w:r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 xml:space="preserve">einast innan </w:t>
      </w:r>
      <w:r w:rsidR="009620CE"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>9</w:t>
      </w:r>
      <w:r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>.</w:t>
      </w:r>
      <w:r w:rsidR="009C632D"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>august</w:t>
      </w:r>
      <w:r w:rsidRPr="00D30EBB">
        <w:rPr>
          <w:rFonts w:ascii="Times New Roman" w:hAnsi="Times New Roman"/>
          <w:b/>
          <w:sz w:val="24"/>
          <w:szCs w:val="24"/>
          <w:highlight w:val="yellow"/>
          <w:lang w:val="nn-NO"/>
        </w:rPr>
        <w:t xml:space="preserve"> .</w:t>
      </w:r>
    </w:p>
    <w:p w:rsidR="00606375" w:rsidRPr="00606375" w:rsidRDefault="00606375" w:rsidP="00606375">
      <w:pPr>
        <w:rPr>
          <w:rFonts w:ascii="Times New Roman" w:hAnsi="Times New Roman"/>
          <w:b/>
          <w:sz w:val="24"/>
          <w:szCs w:val="24"/>
          <w:lang w:val="nn-NO"/>
        </w:rPr>
      </w:pPr>
      <w:r w:rsidRPr="00606375">
        <w:rPr>
          <w:rFonts w:ascii="Times New Roman" w:hAnsi="Times New Roman"/>
          <w:b/>
          <w:sz w:val="24"/>
          <w:szCs w:val="24"/>
          <w:lang w:val="nn-NO"/>
        </w:rPr>
        <w:t xml:space="preserve"> NB!  Fellingsavgifta skal betalast straks etter at dyret er felt.</w:t>
      </w:r>
    </w:p>
    <w:p w:rsidR="00345592" w:rsidRPr="00C41348" w:rsidRDefault="00B52CDD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>Overføring må merkast med namn.</w:t>
      </w:r>
    </w:p>
    <w:p w:rsidR="00020560" w:rsidRPr="00C41348" w:rsidRDefault="00020560" w:rsidP="000C5C9E">
      <w:pPr>
        <w:rPr>
          <w:rFonts w:ascii="Times New Roman" w:hAnsi="Times New Roman"/>
          <w:b/>
          <w:sz w:val="24"/>
          <w:szCs w:val="24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 xml:space="preserve">Løyva vert utdelt seinast </w:t>
      </w:r>
      <w:r w:rsidR="009620CE">
        <w:rPr>
          <w:rFonts w:ascii="Times New Roman" w:hAnsi="Times New Roman"/>
          <w:b/>
          <w:sz w:val="24"/>
          <w:szCs w:val="24"/>
          <w:lang w:val="nn-NO"/>
        </w:rPr>
        <w:t>tors</w:t>
      </w:r>
      <w:r w:rsidR="00213896" w:rsidRPr="00C41348">
        <w:rPr>
          <w:rFonts w:ascii="Times New Roman" w:hAnsi="Times New Roman"/>
          <w:b/>
          <w:sz w:val="24"/>
          <w:szCs w:val="24"/>
          <w:lang w:val="nn-NO"/>
        </w:rPr>
        <w:t>dag</w:t>
      </w:r>
      <w:r w:rsidR="008A562A" w:rsidRPr="00C41348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="00EE0CB6" w:rsidRPr="00C41348">
        <w:rPr>
          <w:rFonts w:ascii="Times New Roman" w:hAnsi="Times New Roman"/>
          <w:b/>
          <w:sz w:val="24"/>
          <w:szCs w:val="24"/>
          <w:lang w:val="nn-NO"/>
        </w:rPr>
        <w:t>1</w:t>
      </w:r>
      <w:r w:rsidR="009620CE">
        <w:rPr>
          <w:rFonts w:ascii="Times New Roman" w:hAnsi="Times New Roman"/>
          <w:b/>
          <w:sz w:val="24"/>
          <w:szCs w:val="24"/>
          <w:lang w:val="nn-NO"/>
        </w:rPr>
        <w:t>5.august</w:t>
      </w:r>
      <w:r w:rsidR="00B52CDD" w:rsidRPr="00C41348">
        <w:rPr>
          <w:rFonts w:ascii="Times New Roman" w:hAnsi="Times New Roman"/>
          <w:b/>
          <w:sz w:val="24"/>
          <w:szCs w:val="24"/>
          <w:lang w:val="nn-NO"/>
        </w:rPr>
        <w:t>, mot kvittering på betalt løyve.</w:t>
      </w:r>
    </w:p>
    <w:p w:rsidR="00C41348" w:rsidRDefault="00020560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9620CE">
        <w:rPr>
          <w:rFonts w:ascii="Times New Roman" w:hAnsi="Times New Roman"/>
          <w:b/>
          <w:sz w:val="24"/>
          <w:szCs w:val="24"/>
          <w:highlight w:val="yellow"/>
          <w:u w:val="single"/>
          <w:lang w:val="nn-NO"/>
        </w:rPr>
        <w:t xml:space="preserve">Jegeravgiftskort </w:t>
      </w:r>
      <w:r w:rsidR="00EE0CB6" w:rsidRPr="009620CE">
        <w:rPr>
          <w:rFonts w:ascii="Times New Roman" w:hAnsi="Times New Roman"/>
          <w:b/>
          <w:sz w:val="24"/>
          <w:szCs w:val="24"/>
          <w:highlight w:val="yellow"/>
          <w:u w:val="single"/>
          <w:lang w:val="nn-NO"/>
        </w:rPr>
        <w:t xml:space="preserve">må </w:t>
      </w:r>
      <w:r w:rsidRPr="009620CE">
        <w:rPr>
          <w:rFonts w:ascii="Times New Roman" w:hAnsi="Times New Roman"/>
          <w:b/>
          <w:sz w:val="24"/>
          <w:szCs w:val="24"/>
          <w:highlight w:val="yellow"/>
          <w:u w:val="single"/>
          <w:lang w:val="nn-NO"/>
        </w:rPr>
        <w:t xml:space="preserve"> leggjast fram ved henting av løyve.</w:t>
      </w:r>
      <w:r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 xml:space="preserve"> </w:t>
      </w:r>
    </w:p>
    <w:p w:rsidR="00020560" w:rsidRPr="00C41348" w:rsidRDefault="00020560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C41348">
        <w:rPr>
          <w:rFonts w:ascii="Times New Roman" w:hAnsi="Times New Roman"/>
          <w:b/>
          <w:sz w:val="24"/>
          <w:szCs w:val="24"/>
          <w:lang w:val="nn-NO"/>
        </w:rPr>
        <w:t>VIKTIG!!!  LØYVA MÅ LEVERAST INN SEINAST 5 DGR ETTER JAKTA.</w:t>
      </w:r>
      <w:r w:rsidRPr="00C41348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C41348">
        <w:rPr>
          <w:rFonts w:ascii="Times New Roman" w:hAnsi="Times New Roman"/>
          <w:b/>
          <w:sz w:val="24"/>
          <w:szCs w:val="24"/>
          <w:u w:val="single"/>
          <w:lang w:val="nn-NO"/>
        </w:rPr>
        <w:t>TILDELING AV JAKTKORT FRÅ BYKLE FJELLSTYRE ER EIT ENKELTVEDTAK SOM KAN PÅKLAGAST TIL BYKLE FJELLSTYRE</w:t>
      </w:r>
    </w:p>
    <w:p w:rsidR="00020560" w:rsidRPr="00C41348" w:rsidRDefault="00020560">
      <w:pPr>
        <w:rPr>
          <w:sz w:val="24"/>
          <w:szCs w:val="24"/>
          <w:lang w:val="nn-NO"/>
        </w:rPr>
      </w:pPr>
    </w:p>
    <w:sectPr w:rsidR="00020560" w:rsidRPr="00C41348" w:rsidSect="000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E"/>
    <w:rsid w:val="00020560"/>
    <w:rsid w:val="000C11DE"/>
    <w:rsid w:val="000C5C9E"/>
    <w:rsid w:val="000D0916"/>
    <w:rsid w:val="000D740A"/>
    <w:rsid w:val="000F15F7"/>
    <w:rsid w:val="001237EC"/>
    <w:rsid w:val="00125580"/>
    <w:rsid w:val="00166C29"/>
    <w:rsid w:val="001A72B5"/>
    <w:rsid w:val="001C15EF"/>
    <w:rsid w:val="001D04F0"/>
    <w:rsid w:val="001F48AA"/>
    <w:rsid w:val="00213896"/>
    <w:rsid w:val="00243A7F"/>
    <w:rsid w:val="00252C79"/>
    <w:rsid w:val="0025540F"/>
    <w:rsid w:val="002709AD"/>
    <w:rsid w:val="00281F51"/>
    <w:rsid w:val="002B0B7A"/>
    <w:rsid w:val="002B18A6"/>
    <w:rsid w:val="002B4244"/>
    <w:rsid w:val="002C67D9"/>
    <w:rsid w:val="002F0CBB"/>
    <w:rsid w:val="002F52CE"/>
    <w:rsid w:val="00334679"/>
    <w:rsid w:val="00345592"/>
    <w:rsid w:val="00356926"/>
    <w:rsid w:val="003611E8"/>
    <w:rsid w:val="003672FD"/>
    <w:rsid w:val="00395447"/>
    <w:rsid w:val="003A31B6"/>
    <w:rsid w:val="003C56CD"/>
    <w:rsid w:val="003D1063"/>
    <w:rsid w:val="00401682"/>
    <w:rsid w:val="004249D8"/>
    <w:rsid w:val="00426105"/>
    <w:rsid w:val="004C0134"/>
    <w:rsid w:val="004C0524"/>
    <w:rsid w:val="004E160E"/>
    <w:rsid w:val="004E2B08"/>
    <w:rsid w:val="005172F2"/>
    <w:rsid w:val="00532D56"/>
    <w:rsid w:val="00533072"/>
    <w:rsid w:val="005369BD"/>
    <w:rsid w:val="005868E4"/>
    <w:rsid w:val="005B4A6B"/>
    <w:rsid w:val="005C3CAE"/>
    <w:rsid w:val="005D500E"/>
    <w:rsid w:val="005E1066"/>
    <w:rsid w:val="00606375"/>
    <w:rsid w:val="00617843"/>
    <w:rsid w:val="00620A2C"/>
    <w:rsid w:val="0064764C"/>
    <w:rsid w:val="00647F2E"/>
    <w:rsid w:val="0066734F"/>
    <w:rsid w:val="00681A9A"/>
    <w:rsid w:val="006A5ED7"/>
    <w:rsid w:val="006B4B92"/>
    <w:rsid w:val="006E6091"/>
    <w:rsid w:val="007351DB"/>
    <w:rsid w:val="00795987"/>
    <w:rsid w:val="007B0DDB"/>
    <w:rsid w:val="007D5A44"/>
    <w:rsid w:val="008039C4"/>
    <w:rsid w:val="0083010D"/>
    <w:rsid w:val="00846CB4"/>
    <w:rsid w:val="008A562A"/>
    <w:rsid w:val="008C7B2F"/>
    <w:rsid w:val="00921E3B"/>
    <w:rsid w:val="009620CE"/>
    <w:rsid w:val="009C632D"/>
    <w:rsid w:val="009D7504"/>
    <w:rsid w:val="00A377D6"/>
    <w:rsid w:val="00B52CDD"/>
    <w:rsid w:val="00B8082B"/>
    <w:rsid w:val="00B9466C"/>
    <w:rsid w:val="00BA307F"/>
    <w:rsid w:val="00C10122"/>
    <w:rsid w:val="00C207FC"/>
    <w:rsid w:val="00C4120C"/>
    <w:rsid w:val="00C41348"/>
    <w:rsid w:val="00C41868"/>
    <w:rsid w:val="00C462F6"/>
    <w:rsid w:val="00C52E20"/>
    <w:rsid w:val="00C56D3A"/>
    <w:rsid w:val="00C733E1"/>
    <w:rsid w:val="00CF1FF4"/>
    <w:rsid w:val="00CF7910"/>
    <w:rsid w:val="00D02AFB"/>
    <w:rsid w:val="00D229A5"/>
    <w:rsid w:val="00D30EBB"/>
    <w:rsid w:val="00D31858"/>
    <w:rsid w:val="00D36F4E"/>
    <w:rsid w:val="00DB7711"/>
    <w:rsid w:val="00DC0A6A"/>
    <w:rsid w:val="00DF5F3C"/>
    <w:rsid w:val="00E07BD0"/>
    <w:rsid w:val="00E60E49"/>
    <w:rsid w:val="00EE0CB6"/>
    <w:rsid w:val="00EF5D08"/>
    <w:rsid w:val="00F1250D"/>
    <w:rsid w:val="00F33847"/>
    <w:rsid w:val="00F33DEC"/>
    <w:rsid w:val="00F368DE"/>
    <w:rsid w:val="00F40649"/>
    <w:rsid w:val="00F64649"/>
    <w:rsid w:val="00FA03A2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35D8C"/>
  <w15:docId w15:val="{4E58D097-7BF2-45D9-91C0-1430F8F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9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0C5C9E"/>
    <w:pPr>
      <w:ind w:left="720"/>
      <w:contextualSpacing/>
    </w:pPr>
  </w:style>
  <w:style w:type="table" w:styleId="Tabellrutenett">
    <w:name w:val="Table Grid"/>
    <w:basedOn w:val="Vanligtabell"/>
    <w:uiPriority w:val="99"/>
    <w:rsid w:val="000C5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280829A7</Template>
  <TotalTime>30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DALEN</dc:creator>
  <cp:lastModifiedBy>Jan Dagfinn Dalen</cp:lastModifiedBy>
  <cp:revision>8</cp:revision>
  <cp:lastPrinted>2018-06-07T11:38:00Z</cp:lastPrinted>
  <dcterms:created xsi:type="dcterms:W3CDTF">2019-06-07T12:23:00Z</dcterms:created>
  <dcterms:modified xsi:type="dcterms:W3CDTF">2019-06-07T12:56:00Z</dcterms:modified>
</cp:coreProperties>
</file>